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023EA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23EA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43001-485/2020-01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23EA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23EA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23EA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023EA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Izgradnja priključka vzhodne obvoznice Ormož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023EA2" w:rsidRDefault="00023EA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023EA2" w:rsidRDefault="00023EA2" w:rsidP="00023EA2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23EA2" w:rsidRDefault="00023EA2" w:rsidP="00023EA2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r>
              <w:rPr>
                <w:rFonts w:ascii="Tahoma" w:hAnsi="Tahoma" w:cs="Tahoma"/>
                <w:szCs w:val="20"/>
              </w:rPr>
              <w:t>Naročnik je popravil povezavo na obvestilu o naročilu (</w:t>
            </w:r>
            <w:hyperlink r:id="rId8" w:history="1">
              <w:r w:rsidRPr="00882C91">
                <w:rPr>
                  <w:rStyle w:val="Hyperlink"/>
                  <w:rFonts w:ascii="Tahoma" w:hAnsi="Tahoma" w:cs="Tahoma"/>
                  <w:szCs w:val="20"/>
                </w:rPr>
                <w:t>https://www.enarocanje.si/</w:t>
              </w:r>
            </w:hyperlink>
            <w:r>
              <w:rPr>
                <w:rFonts w:ascii="Tahoma" w:hAnsi="Tahoma" w:cs="Tahoma"/>
                <w:szCs w:val="20"/>
              </w:rPr>
              <w:t>)</w:t>
            </w:r>
          </w:p>
          <w:bookmarkEnd w:id="0"/>
          <w:p w:rsidR="00023EA2" w:rsidRDefault="00023EA2" w:rsidP="00023EA2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23EA2" w:rsidRPr="000D68F1" w:rsidRDefault="00023EA2" w:rsidP="00023EA2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0D68F1">
              <w:rPr>
                <w:rFonts w:ascii="Tahoma" w:hAnsi="Tahoma" w:cs="Tahoma"/>
                <w:szCs w:val="20"/>
              </w:rPr>
              <w:t>http://portal.drsc.si/dcjn/narocila/2431-20-001812/narocilo.html</w:t>
            </w:r>
          </w:p>
          <w:p w:rsidR="00023EA2" w:rsidRPr="00637BE6" w:rsidRDefault="00023EA2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A2" w:rsidRDefault="00023EA2">
      <w:r>
        <w:separator/>
      </w:r>
    </w:p>
  </w:endnote>
  <w:endnote w:type="continuationSeparator" w:id="0">
    <w:p w:rsidR="00023EA2" w:rsidRDefault="0002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A2" w:rsidRDefault="00023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23EA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023EA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3EA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3EA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A2" w:rsidRDefault="00023EA2">
      <w:r>
        <w:separator/>
      </w:r>
    </w:p>
  </w:footnote>
  <w:footnote w:type="continuationSeparator" w:id="0">
    <w:p w:rsidR="00023EA2" w:rsidRDefault="0002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A2" w:rsidRDefault="00023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A2" w:rsidRDefault="00023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A2" w:rsidRDefault="00023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A2"/>
    <w:rsid w:val="00023EA2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C1E54"/>
  <w15:chartTrackingRefBased/>
  <w15:docId w15:val="{90614D9A-B0DE-4BBE-9BB9-CFE1E293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023EA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rocanje.s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2021-01-04T12:39:00Z</cp:lastPrinted>
  <dcterms:created xsi:type="dcterms:W3CDTF">2021-01-04T12:37:00Z</dcterms:created>
  <dcterms:modified xsi:type="dcterms:W3CDTF">2021-01-04T12:39:00Z</dcterms:modified>
</cp:coreProperties>
</file>